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E2C2" w14:textId="77777777" w:rsidR="00526F39" w:rsidRDefault="00BE7590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日智財法規制度、實務或雙邊合作事項</w:t>
      </w:r>
    </w:p>
    <w:p w14:paraId="46FB069D" w14:textId="77777777" w:rsidR="00526F39" w:rsidRDefault="00BE7590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【提案表】</w:t>
      </w:r>
    </w:p>
    <w:tbl>
      <w:tblPr>
        <w:tblW w:w="83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4427"/>
      </w:tblGrid>
      <w:tr w:rsidR="00526F39" w14:paraId="63F7E3FE" w14:textId="77777777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A295" w14:textId="77777777" w:rsidR="00526F39" w:rsidRDefault="00BE759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提案單位：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F708" w14:textId="77777777" w:rsidR="00526F39" w:rsidRDefault="00BE759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職銜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26F39" w14:paraId="4FE076C6" w14:textId="77777777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6B4E" w14:textId="77777777" w:rsidR="00526F39" w:rsidRDefault="00BE759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559E" w14:textId="77777777" w:rsidR="00526F39" w:rsidRDefault="00BE759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Email:</w:t>
            </w:r>
          </w:p>
        </w:tc>
      </w:tr>
      <w:tr w:rsidR="00526F39" w14:paraId="7D1AB433" w14:textId="77777777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64BD" w14:textId="77777777" w:rsidR="00526F39" w:rsidRDefault="00BE7590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案由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14:paraId="41DAAC8F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</w:tc>
      </w:tr>
      <w:tr w:rsidR="00526F39" w14:paraId="678485E8" w14:textId="77777777">
        <w:tblPrEx>
          <w:tblCellMar>
            <w:top w:w="0" w:type="dxa"/>
            <w:bottom w:w="0" w:type="dxa"/>
          </w:tblCellMar>
        </w:tblPrEx>
        <w:trPr>
          <w:trHeight w:val="9373"/>
        </w:trPr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08F5" w14:textId="77777777" w:rsidR="00526F39" w:rsidRDefault="00BE7590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14:paraId="3EE45F5E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5A2B741C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501243A4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67B9D2E0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5EDBD595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329D98C9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62FB20D2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57271545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1167D102" w14:textId="77777777" w:rsidR="00526F39" w:rsidRDefault="00526F39">
            <w:pPr>
              <w:pStyle w:val="Standard"/>
              <w:spacing w:line="520" w:lineRule="exact"/>
              <w:ind w:left="708" w:hanging="708"/>
              <w:rPr>
                <w:rFonts w:ascii="標楷體" w:eastAsia="標楷體" w:hAnsi="標楷體"/>
              </w:rPr>
            </w:pPr>
          </w:p>
          <w:p w14:paraId="56CA0481" w14:textId="77777777" w:rsidR="00526F39" w:rsidRDefault="00526F39">
            <w:pPr>
              <w:pStyle w:val="Standard"/>
              <w:rPr>
                <w:rFonts w:ascii="標楷體" w:eastAsia="標楷體" w:hAnsi="標楷體"/>
              </w:rPr>
            </w:pPr>
          </w:p>
          <w:p w14:paraId="1F1BAD58" w14:textId="77777777" w:rsidR="00526F39" w:rsidRDefault="00526F39">
            <w:pPr>
              <w:pStyle w:val="Standard"/>
              <w:rPr>
                <w:rFonts w:ascii="標楷體" w:eastAsia="標楷體" w:hAnsi="標楷體"/>
              </w:rPr>
            </w:pPr>
          </w:p>
          <w:p w14:paraId="03D5D2B4" w14:textId="77777777" w:rsidR="00526F39" w:rsidRDefault="00526F39">
            <w:pPr>
              <w:pStyle w:val="Standard"/>
              <w:rPr>
                <w:rFonts w:ascii="標楷體" w:eastAsia="標楷體" w:hAnsi="標楷體"/>
              </w:rPr>
            </w:pPr>
          </w:p>
          <w:p w14:paraId="3D00ECAD" w14:textId="77777777" w:rsidR="00526F39" w:rsidRDefault="00526F39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14:paraId="6212060C" w14:textId="77777777" w:rsidR="00526F39" w:rsidRDefault="00526F39">
      <w:pPr>
        <w:pStyle w:val="Standard"/>
      </w:pPr>
    </w:p>
    <w:sectPr w:rsidR="00526F3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4189" w14:textId="77777777" w:rsidR="00BE7590" w:rsidRDefault="00BE7590">
      <w:r>
        <w:separator/>
      </w:r>
    </w:p>
  </w:endnote>
  <w:endnote w:type="continuationSeparator" w:id="0">
    <w:p w14:paraId="3EE5FD0E" w14:textId="77777777" w:rsidR="00BE7590" w:rsidRDefault="00B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C1C1" w14:textId="77777777" w:rsidR="00BE7590" w:rsidRDefault="00BE7590">
      <w:r>
        <w:rPr>
          <w:color w:val="000000"/>
        </w:rPr>
        <w:separator/>
      </w:r>
    </w:p>
  </w:footnote>
  <w:footnote w:type="continuationSeparator" w:id="0">
    <w:p w14:paraId="2FCF6EEC" w14:textId="77777777" w:rsidR="00BE7590" w:rsidRDefault="00BE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6F39"/>
    <w:rsid w:val="00526F39"/>
    <w:rsid w:val="00B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60B1"/>
  <w15:docId w15:val="{D487B828-F14F-456C-A7A8-94EBCA9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30125</dc:creator>
  <cp:lastModifiedBy>專利師公會 中華民國</cp:lastModifiedBy>
  <cp:revision>2</cp:revision>
  <cp:lastPrinted>2024-01-10T09:03:00Z</cp:lastPrinted>
  <dcterms:created xsi:type="dcterms:W3CDTF">2024-01-11T06:41:00Z</dcterms:created>
  <dcterms:modified xsi:type="dcterms:W3CDTF">2024-01-11T06:41:00Z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